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4F0D7A8" w14:textId="77777777" w:rsidR="00350953" w:rsidRDefault="00350953" w:rsidP="00303B13">
      <w:pPr>
        <w:spacing w:after="0" w:line="240" w:lineRule="auto"/>
      </w:pPr>
    </w:p>
    <w:p w14:paraId="168E11EA" w14:textId="77777777" w:rsidR="00303B13" w:rsidRDefault="00303B13" w:rsidP="00303B13">
      <w:pPr>
        <w:spacing w:after="0" w:line="240" w:lineRule="auto"/>
        <w:jc w:val="center"/>
        <w:rPr>
          <w:rFonts w:ascii="Times New Roman" w:hAnsi="Times New Roman" w:cs="Times New Roman"/>
          <w:b/>
          <w:bCs/>
          <w:sz w:val="24"/>
          <w:szCs w:val="24"/>
        </w:rPr>
      </w:pPr>
      <w:r w:rsidRPr="00303B13">
        <w:rPr>
          <w:rFonts w:ascii="Times New Roman" w:hAnsi="Times New Roman" w:cs="Times New Roman"/>
          <w:b/>
          <w:bCs/>
          <w:sz w:val="24"/>
          <w:szCs w:val="24"/>
        </w:rPr>
        <w:t>K O R R A L D U S</w:t>
      </w:r>
    </w:p>
    <w:p w14:paraId="6351F53A" w14:textId="77777777" w:rsidR="00303B13" w:rsidRDefault="00303B13" w:rsidP="00303B13">
      <w:pPr>
        <w:spacing w:after="0" w:line="240" w:lineRule="auto"/>
        <w:jc w:val="center"/>
        <w:rPr>
          <w:rFonts w:ascii="Times New Roman" w:hAnsi="Times New Roman" w:cs="Times New Roman"/>
          <w:b/>
          <w:bCs/>
          <w:sz w:val="24"/>
          <w:szCs w:val="24"/>
        </w:rPr>
      </w:pPr>
    </w:p>
    <w:p w14:paraId="5A39AD40" w14:textId="77777777" w:rsidR="00303B13" w:rsidRDefault="00303B13" w:rsidP="00303B13">
      <w:pPr>
        <w:spacing w:after="0" w:line="240" w:lineRule="auto"/>
        <w:rPr>
          <w:rFonts w:ascii="Times New Roman" w:hAnsi="Times New Roman" w:cs="Times New Roman"/>
          <w:b/>
          <w:bCs/>
          <w:sz w:val="24"/>
          <w:szCs w:val="24"/>
        </w:rPr>
      </w:pPr>
    </w:p>
    <w:p w14:paraId="0D22C0D4" w14:textId="476D9BA2" w:rsidR="00F14023" w:rsidRDefault="00887A9E" w:rsidP="00303B13">
      <w:pPr>
        <w:spacing w:after="0" w:line="240" w:lineRule="auto"/>
        <w:rPr>
          <w:rFonts w:ascii="Times New Roman" w:hAnsi="Times New Roman" w:cs="Times New Roman"/>
          <w:sz w:val="24"/>
          <w:szCs w:val="24"/>
        </w:rPr>
      </w:pPr>
      <w:r>
        <w:rPr>
          <w:rFonts w:ascii="Times New Roman" w:hAnsi="Times New Roman" w:cs="Times New Roman"/>
          <w:sz w:val="24"/>
          <w:szCs w:val="24"/>
        </w:rPr>
        <w:t>EELNÕU</w:t>
      </w:r>
    </w:p>
    <w:p w14:paraId="1A4D866B" w14:textId="77777777" w:rsidR="00887A9E" w:rsidRDefault="00887A9E" w:rsidP="00303B13">
      <w:pPr>
        <w:spacing w:after="0" w:line="240" w:lineRule="auto"/>
        <w:rPr>
          <w:rFonts w:ascii="Times New Roman" w:hAnsi="Times New Roman" w:cs="Times New Roman"/>
          <w:sz w:val="24"/>
          <w:szCs w:val="24"/>
        </w:rPr>
      </w:pPr>
    </w:p>
    <w:p w14:paraId="71B861C3" w14:textId="62B6CFC4" w:rsidR="00303B13" w:rsidRPr="00303B13" w:rsidRDefault="00303B13" w:rsidP="00303B13">
      <w:pPr>
        <w:spacing w:after="0" w:line="240" w:lineRule="auto"/>
        <w:rPr>
          <w:rFonts w:ascii="Times New Roman" w:hAnsi="Times New Roman" w:cs="Times New Roman"/>
          <w:sz w:val="24"/>
          <w:szCs w:val="24"/>
        </w:rPr>
      </w:pPr>
      <w:r w:rsidRPr="00303B13">
        <w:rPr>
          <w:rFonts w:ascii="Times New Roman" w:hAnsi="Times New Roman" w:cs="Times New Roman"/>
          <w:sz w:val="24"/>
          <w:szCs w:val="24"/>
        </w:rPr>
        <w:t xml:space="preserve">Värska  </w:t>
      </w:r>
      <w:r w:rsidRPr="00303B13">
        <w:rPr>
          <w:rFonts w:ascii="Times New Roman" w:hAnsi="Times New Roman" w:cs="Times New Roman"/>
          <w:sz w:val="24"/>
          <w:szCs w:val="24"/>
        </w:rPr>
        <w:tab/>
      </w:r>
      <w:r w:rsidRPr="00303B13">
        <w:rPr>
          <w:rFonts w:ascii="Times New Roman" w:hAnsi="Times New Roman" w:cs="Times New Roman"/>
          <w:sz w:val="24"/>
          <w:szCs w:val="24"/>
        </w:rPr>
        <w:tab/>
      </w:r>
      <w:r w:rsidRPr="00303B13">
        <w:rPr>
          <w:rFonts w:ascii="Times New Roman" w:hAnsi="Times New Roman" w:cs="Times New Roman"/>
          <w:sz w:val="24"/>
          <w:szCs w:val="24"/>
        </w:rPr>
        <w:tab/>
      </w:r>
      <w:r w:rsidRPr="00303B13">
        <w:rPr>
          <w:rFonts w:ascii="Times New Roman" w:hAnsi="Times New Roman" w:cs="Times New Roman"/>
          <w:sz w:val="24"/>
          <w:szCs w:val="24"/>
        </w:rPr>
        <w:tab/>
      </w:r>
      <w:r w:rsidRPr="00303B13">
        <w:rPr>
          <w:rFonts w:ascii="Times New Roman" w:hAnsi="Times New Roman" w:cs="Times New Roman"/>
          <w:sz w:val="24"/>
          <w:szCs w:val="24"/>
        </w:rPr>
        <w:tab/>
        <w:t xml:space="preserve">        </w:t>
      </w:r>
      <w:r w:rsidRPr="00303B13">
        <w:rPr>
          <w:rFonts w:ascii="Times New Roman" w:hAnsi="Times New Roman" w:cs="Times New Roman"/>
          <w:sz w:val="24"/>
          <w:szCs w:val="24"/>
        </w:rPr>
        <w:tab/>
      </w:r>
      <w:r w:rsidRPr="00303B13">
        <w:rPr>
          <w:rFonts w:ascii="Times New Roman" w:hAnsi="Times New Roman" w:cs="Times New Roman"/>
          <w:sz w:val="24"/>
          <w:szCs w:val="24"/>
        </w:rPr>
        <w:tab/>
      </w:r>
      <w:r w:rsidRPr="00303B13">
        <w:rPr>
          <w:rFonts w:ascii="Times New Roman" w:hAnsi="Times New Roman" w:cs="Times New Roman"/>
          <w:sz w:val="24"/>
          <w:szCs w:val="24"/>
        </w:rPr>
        <w:tab/>
        <w:t xml:space="preserve">           </w:t>
      </w:r>
      <w:r w:rsidR="00EF488B">
        <w:rPr>
          <w:rFonts w:ascii="Times New Roman" w:hAnsi="Times New Roman" w:cs="Times New Roman"/>
          <w:sz w:val="24"/>
          <w:szCs w:val="24"/>
        </w:rPr>
        <w:t xml:space="preserve"> </w:t>
      </w:r>
      <w:r w:rsidRPr="00303B13">
        <w:rPr>
          <w:rFonts w:ascii="Times New Roman" w:hAnsi="Times New Roman" w:cs="Times New Roman"/>
          <w:sz w:val="24"/>
          <w:szCs w:val="24"/>
        </w:rPr>
        <w:t xml:space="preserve">  </w:t>
      </w:r>
      <w:r w:rsidR="007E494A">
        <w:rPr>
          <w:rFonts w:ascii="Times New Roman" w:hAnsi="Times New Roman" w:cs="Times New Roman"/>
          <w:sz w:val="24"/>
          <w:szCs w:val="24"/>
        </w:rPr>
        <w:t>.</w:t>
      </w:r>
      <w:r w:rsidR="00151E38">
        <w:rPr>
          <w:rFonts w:ascii="Times New Roman" w:hAnsi="Times New Roman" w:cs="Times New Roman"/>
          <w:sz w:val="24"/>
          <w:szCs w:val="24"/>
        </w:rPr>
        <w:t>0</w:t>
      </w:r>
      <w:r w:rsidR="00C35583">
        <w:rPr>
          <w:rFonts w:ascii="Times New Roman" w:hAnsi="Times New Roman" w:cs="Times New Roman"/>
          <w:sz w:val="24"/>
          <w:szCs w:val="24"/>
        </w:rPr>
        <w:t>7.</w:t>
      </w:r>
      <w:r w:rsidRPr="00303B13">
        <w:rPr>
          <w:rFonts w:ascii="Times New Roman" w:hAnsi="Times New Roman" w:cs="Times New Roman"/>
          <w:sz w:val="24"/>
          <w:szCs w:val="24"/>
        </w:rPr>
        <w:t>202</w:t>
      </w:r>
      <w:r w:rsidR="002B7A06">
        <w:rPr>
          <w:rFonts w:ascii="Times New Roman" w:hAnsi="Times New Roman" w:cs="Times New Roman"/>
          <w:sz w:val="24"/>
          <w:szCs w:val="24"/>
        </w:rPr>
        <w:t>4</w:t>
      </w:r>
      <w:r w:rsidRPr="00303B13">
        <w:rPr>
          <w:rFonts w:ascii="Times New Roman" w:hAnsi="Times New Roman" w:cs="Times New Roman"/>
          <w:sz w:val="24"/>
          <w:szCs w:val="24"/>
        </w:rPr>
        <w:t xml:space="preserve"> nr</w:t>
      </w:r>
    </w:p>
    <w:p w14:paraId="498B7D29" w14:textId="77777777" w:rsidR="000F1AFF" w:rsidRDefault="000F1AFF" w:rsidP="00303B13">
      <w:pPr>
        <w:spacing w:after="0" w:line="240" w:lineRule="auto"/>
        <w:jc w:val="both"/>
        <w:rPr>
          <w:rFonts w:ascii="Times New Roman" w:hAnsi="Times New Roman" w:cs="Times New Roman"/>
          <w:sz w:val="24"/>
          <w:szCs w:val="24"/>
        </w:rPr>
      </w:pPr>
    </w:p>
    <w:p w14:paraId="2BABE79C" w14:textId="2EA4D3F1" w:rsidR="008375F3" w:rsidRPr="008375F3" w:rsidRDefault="00955E74" w:rsidP="008375F3">
      <w:pPr>
        <w:suppressAutoHyphens/>
        <w:spacing w:after="0" w:line="240" w:lineRule="auto"/>
        <w:jc w:val="both"/>
        <w:rPr>
          <w:rFonts w:ascii="Times New Roman" w:eastAsia="Times New Roman" w:hAnsi="Times New Roman" w:cs="Times New Roman"/>
          <w:b/>
          <w:sz w:val="24"/>
          <w:szCs w:val="20"/>
          <w:lang w:val="et-EE" w:eastAsia="ar-SA"/>
        </w:rPr>
      </w:pPr>
      <w:r>
        <w:rPr>
          <w:rFonts w:ascii="Times New Roman" w:eastAsia="Times New Roman" w:hAnsi="Times New Roman" w:cs="Times New Roman"/>
          <w:b/>
          <w:sz w:val="24"/>
          <w:szCs w:val="20"/>
          <w:lang w:val="et-EE" w:eastAsia="ar-SA"/>
        </w:rPr>
        <w:t>Bussipeatuste</w:t>
      </w:r>
      <w:r w:rsidR="008E2861">
        <w:rPr>
          <w:rFonts w:ascii="Times New Roman" w:eastAsia="Times New Roman" w:hAnsi="Times New Roman" w:cs="Times New Roman"/>
          <w:b/>
          <w:sz w:val="24"/>
          <w:szCs w:val="20"/>
          <w:lang w:val="et-EE" w:eastAsia="ar-SA"/>
        </w:rPr>
        <w:t xml:space="preserve"> kohanimede ja asukohtade kinnitamine</w:t>
      </w:r>
    </w:p>
    <w:p w14:paraId="7CE10656" w14:textId="77777777" w:rsidR="008375F3" w:rsidRPr="008375F3" w:rsidRDefault="008375F3" w:rsidP="008375F3">
      <w:pPr>
        <w:suppressAutoHyphens/>
        <w:spacing w:after="0" w:line="240" w:lineRule="auto"/>
        <w:jc w:val="both"/>
        <w:rPr>
          <w:rFonts w:ascii="Times New Roman" w:eastAsia="Times New Roman" w:hAnsi="Times New Roman" w:cs="Times New Roman"/>
          <w:sz w:val="24"/>
          <w:szCs w:val="20"/>
          <w:lang w:val="et-EE" w:eastAsia="ar-SA"/>
        </w:rPr>
      </w:pPr>
    </w:p>
    <w:p w14:paraId="5FBD1A0F" w14:textId="77777777" w:rsidR="008375F3" w:rsidRPr="008375F3" w:rsidRDefault="008375F3" w:rsidP="008375F3">
      <w:pPr>
        <w:suppressAutoHyphens/>
        <w:spacing w:after="0" w:line="240" w:lineRule="auto"/>
        <w:jc w:val="both"/>
        <w:rPr>
          <w:rFonts w:ascii="Times New Roman" w:eastAsia="Times New Roman" w:hAnsi="Times New Roman" w:cs="Times New Roman"/>
          <w:sz w:val="24"/>
          <w:szCs w:val="20"/>
          <w:lang w:val="et-EE" w:eastAsia="ar-SA"/>
        </w:rPr>
      </w:pPr>
    </w:p>
    <w:p w14:paraId="749DA55C" w14:textId="0A1E05CC" w:rsidR="008375F3" w:rsidRPr="00B24E5D" w:rsidRDefault="008375F3" w:rsidP="008375F3">
      <w:pPr>
        <w:suppressAutoHyphens/>
        <w:spacing w:after="0" w:line="240" w:lineRule="auto"/>
        <w:jc w:val="both"/>
        <w:rPr>
          <w:rFonts w:ascii="Times New Roman" w:eastAsia="Times New Roman" w:hAnsi="Times New Roman" w:cs="Times New Roman"/>
          <w:sz w:val="24"/>
          <w:szCs w:val="20"/>
          <w:lang w:val="et-EE" w:eastAsia="ar-SA"/>
        </w:rPr>
      </w:pPr>
      <w:r w:rsidRPr="00B24E5D">
        <w:rPr>
          <w:rFonts w:ascii="Times New Roman" w:eastAsia="Times New Roman" w:hAnsi="Times New Roman" w:cs="Times New Roman"/>
          <w:sz w:val="24"/>
          <w:szCs w:val="20"/>
          <w:lang w:val="et-EE" w:eastAsia="ar-SA"/>
        </w:rPr>
        <w:t xml:space="preserve">Võttes aluseks </w:t>
      </w:r>
      <w:r w:rsidR="006F6464">
        <w:rPr>
          <w:rFonts w:ascii="Times New Roman" w:eastAsia="Times New Roman" w:hAnsi="Times New Roman" w:cs="Times New Roman"/>
          <w:sz w:val="24"/>
          <w:szCs w:val="20"/>
          <w:lang w:val="et-EE" w:eastAsia="ar-SA"/>
        </w:rPr>
        <w:t>Setomaa Vallavolikogu</w:t>
      </w:r>
      <w:r w:rsidR="00D25E96">
        <w:rPr>
          <w:rFonts w:ascii="Times New Roman" w:eastAsia="Times New Roman" w:hAnsi="Times New Roman" w:cs="Times New Roman"/>
          <w:sz w:val="24"/>
          <w:szCs w:val="20"/>
          <w:lang w:val="et-EE" w:eastAsia="ar-SA"/>
        </w:rPr>
        <w:t xml:space="preserve"> 22.02.2018 määruse nr 3 „</w:t>
      </w:r>
      <w:r w:rsidR="005A2786">
        <w:rPr>
          <w:rFonts w:ascii="Times New Roman" w:eastAsia="Times New Roman" w:hAnsi="Times New Roman" w:cs="Times New Roman"/>
          <w:sz w:val="24"/>
          <w:szCs w:val="20"/>
          <w:lang w:val="et-EE" w:eastAsia="ar-SA"/>
        </w:rPr>
        <w:t>Ülesannete delegeerimine Setomaa</w:t>
      </w:r>
      <w:r w:rsidR="0034205A">
        <w:rPr>
          <w:rFonts w:ascii="Times New Roman" w:eastAsia="Times New Roman" w:hAnsi="Times New Roman" w:cs="Times New Roman"/>
          <w:sz w:val="24"/>
          <w:szCs w:val="20"/>
          <w:lang w:val="et-EE" w:eastAsia="ar-SA"/>
        </w:rPr>
        <w:t xml:space="preserve"> Vallavalitsusele” </w:t>
      </w:r>
      <w:r w:rsidRPr="00FE0B20">
        <w:rPr>
          <w:rFonts w:ascii="Times New Roman" w:eastAsia="Times New Roman" w:hAnsi="Times New Roman" w:cs="Times New Roman"/>
          <w:sz w:val="24"/>
          <w:szCs w:val="20"/>
          <w:lang w:val="et-EE" w:eastAsia="ar-SA"/>
        </w:rPr>
        <w:t xml:space="preserve">§ </w:t>
      </w:r>
      <w:r w:rsidR="00F44F2B">
        <w:rPr>
          <w:rFonts w:ascii="Times New Roman" w:eastAsia="Times New Roman" w:hAnsi="Times New Roman" w:cs="Times New Roman"/>
          <w:sz w:val="24"/>
          <w:szCs w:val="20"/>
          <w:lang w:val="et-EE" w:eastAsia="ar-SA"/>
        </w:rPr>
        <w:t>1 lg 1 p 8, ühistranspordi</w:t>
      </w:r>
      <w:r w:rsidR="00C47F25">
        <w:rPr>
          <w:rFonts w:ascii="Times New Roman" w:eastAsia="Times New Roman" w:hAnsi="Times New Roman" w:cs="Times New Roman"/>
          <w:sz w:val="24"/>
          <w:szCs w:val="20"/>
          <w:lang w:val="et-EE" w:eastAsia="ar-SA"/>
        </w:rPr>
        <w:t>seaduse</w:t>
      </w:r>
      <w:r w:rsidR="00381E35" w:rsidRPr="00FE0B20">
        <w:rPr>
          <w:rFonts w:ascii="Times New Roman" w:eastAsia="Times New Roman" w:hAnsi="Times New Roman" w:cs="Times New Roman"/>
          <w:sz w:val="24"/>
          <w:szCs w:val="20"/>
          <w:lang w:val="et-EE" w:eastAsia="ar-SA"/>
        </w:rPr>
        <w:t xml:space="preserve"> </w:t>
      </w:r>
      <w:r w:rsidR="00C47F25" w:rsidRPr="00FE0B20">
        <w:rPr>
          <w:rFonts w:ascii="Times New Roman" w:eastAsia="Times New Roman" w:hAnsi="Times New Roman" w:cs="Times New Roman"/>
          <w:sz w:val="24"/>
          <w:szCs w:val="20"/>
          <w:lang w:val="et-EE" w:eastAsia="ar-SA"/>
        </w:rPr>
        <w:t>§</w:t>
      </w:r>
      <w:r w:rsidR="00C47F25">
        <w:rPr>
          <w:rFonts w:ascii="Times New Roman" w:eastAsia="Times New Roman" w:hAnsi="Times New Roman" w:cs="Times New Roman"/>
          <w:sz w:val="24"/>
          <w:szCs w:val="20"/>
          <w:lang w:val="et-EE" w:eastAsia="ar-SA"/>
        </w:rPr>
        <w:t xml:space="preserve"> 13 lg</w:t>
      </w:r>
      <w:r w:rsidR="006E55E3">
        <w:rPr>
          <w:rFonts w:ascii="Times New Roman" w:eastAsia="Times New Roman" w:hAnsi="Times New Roman" w:cs="Times New Roman"/>
          <w:sz w:val="24"/>
          <w:szCs w:val="20"/>
          <w:lang w:val="et-EE" w:eastAsia="ar-SA"/>
        </w:rPr>
        <w:t xml:space="preserve"> 1 p 4, kohanime</w:t>
      </w:r>
      <w:r w:rsidR="00F1755D">
        <w:rPr>
          <w:rFonts w:ascii="Times New Roman" w:eastAsia="Times New Roman" w:hAnsi="Times New Roman" w:cs="Times New Roman"/>
          <w:sz w:val="24"/>
          <w:szCs w:val="20"/>
          <w:lang w:val="et-EE" w:eastAsia="ar-SA"/>
        </w:rPr>
        <w:t xml:space="preserve">seaduse  </w:t>
      </w:r>
      <w:r w:rsidR="00F1755D" w:rsidRPr="00FE0B20">
        <w:rPr>
          <w:rFonts w:ascii="Times New Roman" w:eastAsia="Times New Roman" w:hAnsi="Times New Roman" w:cs="Times New Roman"/>
          <w:sz w:val="24"/>
          <w:szCs w:val="20"/>
          <w:lang w:val="et-EE" w:eastAsia="ar-SA"/>
        </w:rPr>
        <w:t>§</w:t>
      </w:r>
      <w:r w:rsidR="00F1755D">
        <w:rPr>
          <w:rFonts w:ascii="Times New Roman" w:eastAsia="Times New Roman" w:hAnsi="Times New Roman" w:cs="Times New Roman"/>
          <w:sz w:val="24"/>
          <w:szCs w:val="20"/>
          <w:lang w:val="et-EE" w:eastAsia="ar-SA"/>
        </w:rPr>
        <w:t xml:space="preserve"> </w:t>
      </w:r>
      <w:r w:rsidR="008404E0">
        <w:rPr>
          <w:rFonts w:ascii="Times New Roman" w:eastAsia="Times New Roman" w:hAnsi="Times New Roman" w:cs="Times New Roman"/>
          <w:sz w:val="24"/>
          <w:szCs w:val="20"/>
          <w:lang w:val="et-EE" w:eastAsia="ar-SA"/>
        </w:rPr>
        <w:t xml:space="preserve">4 lg 1 p 5, </w:t>
      </w:r>
      <w:r w:rsidR="008404E0" w:rsidRPr="00FE0B20">
        <w:rPr>
          <w:rFonts w:ascii="Times New Roman" w:eastAsia="Times New Roman" w:hAnsi="Times New Roman" w:cs="Times New Roman"/>
          <w:sz w:val="24"/>
          <w:szCs w:val="20"/>
          <w:lang w:val="et-EE" w:eastAsia="ar-SA"/>
        </w:rPr>
        <w:t>§</w:t>
      </w:r>
      <w:r w:rsidR="008404E0">
        <w:rPr>
          <w:rFonts w:ascii="Times New Roman" w:eastAsia="Times New Roman" w:hAnsi="Times New Roman" w:cs="Times New Roman"/>
          <w:sz w:val="24"/>
          <w:szCs w:val="20"/>
          <w:lang w:val="et-EE" w:eastAsia="ar-SA"/>
        </w:rPr>
        <w:t xml:space="preserve"> 5</w:t>
      </w:r>
      <w:r w:rsidR="00C455D3">
        <w:rPr>
          <w:rFonts w:ascii="Times New Roman" w:eastAsia="Times New Roman" w:hAnsi="Times New Roman" w:cs="Times New Roman"/>
          <w:sz w:val="24"/>
          <w:szCs w:val="20"/>
          <w:lang w:val="et-EE" w:eastAsia="ar-SA"/>
        </w:rPr>
        <w:t xml:space="preserve"> lg 4,</w:t>
      </w:r>
      <w:r w:rsidR="00C455D3" w:rsidRPr="00C455D3">
        <w:rPr>
          <w:rFonts w:ascii="Times New Roman" w:eastAsia="Times New Roman" w:hAnsi="Times New Roman" w:cs="Times New Roman"/>
          <w:sz w:val="24"/>
          <w:szCs w:val="20"/>
          <w:lang w:val="et-EE" w:eastAsia="ar-SA"/>
        </w:rPr>
        <w:t xml:space="preserve"> </w:t>
      </w:r>
      <w:r w:rsidR="00C455D3" w:rsidRPr="00FE0B20">
        <w:rPr>
          <w:rFonts w:ascii="Times New Roman" w:eastAsia="Times New Roman" w:hAnsi="Times New Roman" w:cs="Times New Roman"/>
          <w:sz w:val="24"/>
          <w:szCs w:val="20"/>
          <w:lang w:val="et-EE" w:eastAsia="ar-SA"/>
        </w:rPr>
        <w:t>§</w:t>
      </w:r>
      <w:r w:rsidR="00C455D3">
        <w:rPr>
          <w:rFonts w:ascii="Times New Roman" w:eastAsia="Times New Roman" w:hAnsi="Times New Roman" w:cs="Times New Roman"/>
          <w:sz w:val="24"/>
          <w:szCs w:val="20"/>
          <w:lang w:val="et-EE" w:eastAsia="ar-SA"/>
        </w:rPr>
        <w:t xml:space="preserve"> 6 lg 1 ja 2, </w:t>
      </w:r>
      <w:r w:rsidRPr="00B24E5D">
        <w:rPr>
          <w:rFonts w:ascii="Times New Roman" w:eastAsia="Times New Roman" w:hAnsi="Times New Roman" w:cs="Times New Roman"/>
          <w:sz w:val="24"/>
          <w:szCs w:val="20"/>
          <w:lang w:eastAsia="ar-SA"/>
        </w:rPr>
        <w:t xml:space="preserve">annab </w:t>
      </w:r>
      <w:r w:rsidRPr="00B24E5D">
        <w:rPr>
          <w:rFonts w:ascii="Times New Roman" w:eastAsia="Times New Roman" w:hAnsi="Times New Roman" w:cs="Times New Roman"/>
          <w:sz w:val="24"/>
          <w:szCs w:val="20"/>
          <w:lang w:val="et-EE" w:eastAsia="ar-SA"/>
        </w:rPr>
        <w:t xml:space="preserve">Setomaa Vallavalitsus </w:t>
      </w:r>
    </w:p>
    <w:p w14:paraId="5EDDBA8C" w14:textId="77777777" w:rsidR="008375F3" w:rsidRPr="008375F3" w:rsidRDefault="008375F3" w:rsidP="008375F3">
      <w:pPr>
        <w:suppressAutoHyphens/>
        <w:spacing w:after="0" w:line="240" w:lineRule="auto"/>
        <w:jc w:val="both"/>
        <w:rPr>
          <w:rFonts w:ascii="Times New Roman" w:eastAsia="Times New Roman" w:hAnsi="Times New Roman" w:cs="Times New Roman"/>
          <w:sz w:val="24"/>
          <w:szCs w:val="20"/>
          <w:lang w:val="et-EE" w:eastAsia="ar-SA"/>
        </w:rPr>
      </w:pPr>
    </w:p>
    <w:p w14:paraId="7B4A7E13" w14:textId="77777777" w:rsidR="008375F3" w:rsidRPr="008375F3" w:rsidRDefault="008375F3" w:rsidP="008375F3">
      <w:pPr>
        <w:suppressAutoHyphens/>
        <w:spacing w:after="0" w:line="240" w:lineRule="auto"/>
        <w:jc w:val="both"/>
        <w:rPr>
          <w:rFonts w:ascii="Times New Roman" w:eastAsia="Times New Roman" w:hAnsi="Times New Roman" w:cs="Times New Roman"/>
          <w:sz w:val="24"/>
          <w:szCs w:val="20"/>
          <w:lang w:val="et-EE" w:eastAsia="ar-SA"/>
        </w:rPr>
      </w:pPr>
      <w:r w:rsidRPr="008375F3">
        <w:rPr>
          <w:rFonts w:ascii="Times New Roman" w:eastAsia="Times New Roman" w:hAnsi="Times New Roman" w:cs="Times New Roman"/>
          <w:b/>
          <w:sz w:val="24"/>
          <w:szCs w:val="20"/>
          <w:lang w:val="et-EE" w:eastAsia="ar-SA"/>
        </w:rPr>
        <w:t>k o r r a l d u s e :</w:t>
      </w:r>
    </w:p>
    <w:p w14:paraId="73D38A59" w14:textId="77777777" w:rsidR="008375F3" w:rsidRPr="008375F3" w:rsidRDefault="008375F3" w:rsidP="008375F3">
      <w:pPr>
        <w:suppressAutoHyphens/>
        <w:spacing w:after="0" w:line="240" w:lineRule="auto"/>
        <w:jc w:val="both"/>
        <w:rPr>
          <w:rFonts w:ascii="Times New Roman" w:eastAsia="Times New Roman" w:hAnsi="Times New Roman" w:cs="Times New Roman"/>
          <w:sz w:val="24"/>
          <w:szCs w:val="20"/>
          <w:lang w:val="et-EE" w:eastAsia="ar-SA"/>
        </w:rPr>
      </w:pPr>
    </w:p>
    <w:p w14:paraId="156F6475" w14:textId="51473F7E" w:rsidR="008375F3" w:rsidRDefault="008375F3" w:rsidP="008375F3">
      <w:pPr>
        <w:numPr>
          <w:ilvl w:val="0"/>
          <w:numId w:val="1"/>
        </w:numPr>
        <w:tabs>
          <w:tab w:val="left" w:pos="0"/>
        </w:tabs>
        <w:suppressAutoHyphens/>
        <w:spacing w:after="0" w:line="240" w:lineRule="auto"/>
        <w:jc w:val="both"/>
        <w:rPr>
          <w:rFonts w:ascii="Times New Roman" w:eastAsia="Times New Roman" w:hAnsi="Times New Roman" w:cs="Times New Roman"/>
          <w:sz w:val="24"/>
          <w:szCs w:val="20"/>
          <w:lang w:val="et-EE" w:eastAsia="ar-SA"/>
        </w:rPr>
      </w:pPr>
      <w:r w:rsidRPr="008375F3">
        <w:rPr>
          <w:rFonts w:ascii="Times New Roman" w:eastAsia="Times New Roman" w:hAnsi="Times New Roman" w:cs="Times New Roman"/>
          <w:sz w:val="24"/>
          <w:szCs w:val="20"/>
          <w:lang w:val="et-EE" w:eastAsia="ar-SA"/>
        </w:rPr>
        <w:t>1.</w:t>
      </w:r>
      <w:r w:rsidR="00B5709F">
        <w:rPr>
          <w:rFonts w:ascii="Times New Roman" w:eastAsia="Times New Roman" w:hAnsi="Times New Roman" w:cs="Times New Roman"/>
          <w:sz w:val="24"/>
          <w:szCs w:val="20"/>
          <w:lang w:val="et-EE" w:eastAsia="ar-SA"/>
        </w:rPr>
        <w:t xml:space="preserve"> </w:t>
      </w:r>
      <w:r w:rsidR="00347F4C">
        <w:rPr>
          <w:rFonts w:ascii="Times New Roman" w:eastAsia="Times New Roman" w:hAnsi="Times New Roman" w:cs="Times New Roman"/>
          <w:sz w:val="24"/>
          <w:szCs w:val="20"/>
          <w:lang w:val="et-EE" w:eastAsia="ar-SA"/>
        </w:rPr>
        <w:t xml:space="preserve">Kinnitada </w:t>
      </w:r>
      <w:r w:rsidR="00A3332F">
        <w:rPr>
          <w:rFonts w:ascii="Times New Roman" w:eastAsia="Times New Roman" w:hAnsi="Times New Roman" w:cs="Times New Roman"/>
          <w:sz w:val="24"/>
          <w:szCs w:val="20"/>
          <w:lang w:val="et-EE" w:eastAsia="ar-SA"/>
        </w:rPr>
        <w:t>Setomaa valda rajatavad järg</w:t>
      </w:r>
      <w:r w:rsidR="00C849EB">
        <w:rPr>
          <w:rFonts w:ascii="Times New Roman" w:eastAsia="Times New Roman" w:hAnsi="Times New Roman" w:cs="Times New Roman"/>
          <w:sz w:val="24"/>
          <w:szCs w:val="20"/>
          <w:lang w:val="et-EE" w:eastAsia="ar-SA"/>
        </w:rPr>
        <w:t>nevad bussipeatuste kohanimed:</w:t>
      </w:r>
    </w:p>
    <w:p w14:paraId="2E0EA895" w14:textId="77777777" w:rsidR="003D792A" w:rsidRDefault="003D792A" w:rsidP="003D792A">
      <w:pPr>
        <w:suppressAutoHyphens/>
        <w:spacing w:after="0" w:line="240" w:lineRule="auto"/>
        <w:jc w:val="both"/>
        <w:rPr>
          <w:rFonts w:ascii="Times New Roman" w:eastAsia="Times New Roman" w:hAnsi="Times New Roman" w:cs="Times New Roman"/>
          <w:sz w:val="24"/>
          <w:szCs w:val="20"/>
          <w:lang w:val="et-EE" w:eastAsia="ar-SA"/>
        </w:rPr>
      </w:pPr>
    </w:p>
    <w:p w14:paraId="0179708E" w14:textId="26B65D6B" w:rsidR="003D792A" w:rsidRPr="00566594" w:rsidRDefault="003D792A" w:rsidP="00566594">
      <w:pPr>
        <w:pStyle w:val="Loendilik"/>
        <w:numPr>
          <w:ilvl w:val="1"/>
          <w:numId w:val="2"/>
        </w:numPr>
        <w:suppressAutoHyphens/>
        <w:spacing w:after="0" w:line="240" w:lineRule="auto"/>
        <w:jc w:val="both"/>
        <w:rPr>
          <w:rFonts w:ascii="Times New Roman" w:eastAsia="Times New Roman" w:hAnsi="Times New Roman" w:cs="Times New Roman"/>
          <w:sz w:val="24"/>
          <w:szCs w:val="20"/>
          <w:lang w:val="et-EE" w:eastAsia="ar-SA"/>
        </w:rPr>
      </w:pPr>
      <w:r w:rsidRPr="00566594">
        <w:rPr>
          <w:rFonts w:ascii="Times New Roman" w:eastAsia="Times New Roman" w:hAnsi="Times New Roman" w:cs="Times New Roman"/>
          <w:sz w:val="24"/>
          <w:szCs w:val="20"/>
          <w:lang w:val="et-EE" w:eastAsia="ar-SA"/>
        </w:rPr>
        <w:t>R</w:t>
      </w:r>
      <w:r w:rsidR="00CC69E6">
        <w:rPr>
          <w:rFonts w:ascii="Times New Roman" w:eastAsia="Times New Roman" w:hAnsi="Times New Roman" w:cs="Times New Roman"/>
          <w:sz w:val="24"/>
          <w:szCs w:val="20"/>
          <w:lang w:val="et-EE" w:eastAsia="ar-SA"/>
        </w:rPr>
        <w:t>aabi</w:t>
      </w:r>
      <w:r w:rsidR="00832605" w:rsidRPr="00566594">
        <w:rPr>
          <w:rFonts w:ascii="Times New Roman" w:eastAsia="Times New Roman" w:hAnsi="Times New Roman" w:cs="Times New Roman"/>
          <w:sz w:val="24"/>
          <w:szCs w:val="20"/>
          <w:lang w:val="et-EE" w:eastAsia="ar-SA"/>
        </w:rPr>
        <w:t xml:space="preserve"> (peatuse ID: </w:t>
      </w:r>
      <w:r w:rsidR="00832605" w:rsidRPr="00DE6058">
        <w:rPr>
          <w:rFonts w:ascii="Times New Roman" w:eastAsia="Times New Roman" w:hAnsi="Times New Roman" w:cs="Times New Roman"/>
          <w:sz w:val="24"/>
          <w:szCs w:val="20"/>
          <w:lang w:val="et-EE" w:eastAsia="ar-SA"/>
        </w:rPr>
        <w:t>86009</w:t>
      </w:r>
      <w:r w:rsidR="00DE6058" w:rsidRPr="00DE6058">
        <w:rPr>
          <w:rFonts w:ascii="Times New Roman" w:eastAsia="Times New Roman" w:hAnsi="Times New Roman" w:cs="Times New Roman"/>
          <w:sz w:val="24"/>
          <w:szCs w:val="20"/>
          <w:lang w:val="et-EE" w:eastAsia="ar-SA"/>
        </w:rPr>
        <w:t>73</w:t>
      </w:r>
      <w:r w:rsidR="00566594" w:rsidRPr="00DE6058">
        <w:rPr>
          <w:rFonts w:ascii="Times New Roman" w:eastAsia="Times New Roman" w:hAnsi="Times New Roman" w:cs="Times New Roman"/>
          <w:sz w:val="24"/>
          <w:szCs w:val="20"/>
          <w:lang w:val="et-EE" w:eastAsia="ar-SA"/>
        </w:rPr>
        <w:t>-1)</w:t>
      </w:r>
    </w:p>
    <w:p w14:paraId="3468984F" w14:textId="0F1C916C" w:rsidR="00566594" w:rsidRDefault="00566594" w:rsidP="00566594">
      <w:pPr>
        <w:pStyle w:val="Loendilik"/>
        <w:numPr>
          <w:ilvl w:val="1"/>
          <w:numId w:val="2"/>
        </w:numPr>
        <w:suppressAutoHyphens/>
        <w:spacing w:after="0" w:line="240" w:lineRule="auto"/>
        <w:jc w:val="both"/>
        <w:rPr>
          <w:rFonts w:ascii="Times New Roman" w:eastAsia="Times New Roman" w:hAnsi="Times New Roman" w:cs="Times New Roman"/>
          <w:sz w:val="24"/>
          <w:szCs w:val="20"/>
          <w:lang w:val="et-EE" w:eastAsia="ar-SA"/>
        </w:rPr>
      </w:pPr>
      <w:r>
        <w:rPr>
          <w:rFonts w:ascii="Times New Roman" w:eastAsia="Times New Roman" w:hAnsi="Times New Roman" w:cs="Times New Roman"/>
          <w:sz w:val="24"/>
          <w:szCs w:val="20"/>
          <w:lang w:val="et-EE" w:eastAsia="ar-SA"/>
        </w:rPr>
        <w:t>R</w:t>
      </w:r>
      <w:r w:rsidR="00CC69E6">
        <w:rPr>
          <w:rFonts w:ascii="Times New Roman" w:eastAsia="Times New Roman" w:hAnsi="Times New Roman" w:cs="Times New Roman"/>
          <w:sz w:val="24"/>
          <w:szCs w:val="20"/>
          <w:lang w:val="et-EE" w:eastAsia="ar-SA"/>
        </w:rPr>
        <w:t>aabi</w:t>
      </w:r>
      <w:r w:rsidR="000655B3">
        <w:rPr>
          <w:rFonts w:ascii="Times New Roman" w:eastAsia="Times New Roman" w:hAnsi="Times New Roman" w:cs="Times New Roman"/>
          <w:sz w:val="24"/>
          <w:szCs w:val="20"/>
          <w:lang w:val="et-EE" w:eastAsia="ar-SA"/>
        </w:rPr>
        <w:t xml:space="preserve"> (</w:t>
      </w:r>
      <w:r w:rsidR="000655B3" w:rsidRPr="00566594">
        <w:rPr>
          <w:rFonts w:ascii="Times New Roman" w:eastAsia="Times New Roman" w:hAnsi="Times New Roman" w:cs="Times New Roman"/>
          <w:sz w:val="24"/>
          <w:szCs w:val="20"/>
          <w:lang w:val="et-EE" w:eastAsia="ar-SA"/>
        </w:rPr>
        <w:t xml:space="preserve">peatuse ID: </w:t>
      </w:r>
      <w:r w:rsidR="000655B3" w:rsidRPr="00DE6058">
        <w:rPr>
          <w:rFonts w:ascii="Times New Roman" w:eastAsia="Times New Roman" w:hAnsi="Times New Roman" w:cs="Times New Roman"/>
          <w:sz w:val="24"/>
          <w:szCs w:val="20"/>
          <w:lang w:val="et-EE" w:eastAsia="ar-SA"/>
        </w:rPr>
        <w:t>86009</w:t>
      </w:r>
      <w:r w:rsidR="00DE6058" w:rsidRPr="00DE6058">
        <w:rPr>
          <w:rFonts w:ascii="Times New Roman" w:eastAsia="Times New Roman" w:hAnsi="Times New Roman" w:cs="Times New Roman"/>
          <w:sz w:val="24"/>
          <w:szCs w:val="20"/>
          <w:lang w:val="et-EE" w:eastAsia="ar-SA"/>
        </w:rPr>
        <w:t>74</w:t>
      </w:r>
      <w:r w:rsidR="000655B3" w:rsidRPr="00DE6058">
        <w:rPr>
          <w:rFonts w:ascii="Times New Roman" w:eastAsia="Times New Roman" w:hAnsi="Times New Roman" w:cs="Times New Roman"/>
          <w:sz w:val="24"/>
          <w:szCs w:val="20"/>
          <w:lang w:val="et-EE" w:eastAsia="ar-SA"/>
        </w:rPr>
        <w:t>-1)</w:t>
      </w:r>
    </w:p>
    <w:p w14:paraId="3A656E99" w14:textId="259872E5" w:rsidR="008375F3" w:rsidRPr="00AD1D2F" w:rsidRDefault="00DB50C0" w:rsidP="00AD1D2F">
      <w:pPr>
        <w:pStyle w:val="Loendilik"/>
        <w:numPr>
          <w:ilvl w:val="1"/>
          <w:numId w:val="2"/>
        </w:numPr>
        <w:suppressAutoHyphens/>
        <w:spacing w:after="0" w:line="240" w:lineRule="auto"/>
        <w:jc w:val="both"/>
        <w:rPr>
          <w:rFonts w:ascii="Times New Roman" w:eastAsia="Times New Roman" w:hAnsi="Times New Roman" w:cs="Times New Roman"/>
          <w:sz w:val="24"/>
          <w:szCs w:val="20"/>
          <w:lang w:val="et-EE" w:eastAsia="ar-SA"/>
        </w:rPr>
      </w:pPr>
      <w:r>
        <w:rPr>
          <w:rFonts w:ascii="Times New Roman" w:eastAsia="Times New Roman" w:hAnsi="Times New Roman" w:cs="Times New Roman"/>
          <w:sz w:val="24"/>
          <w:szCs w:val="20"/>
          <w:lang w:val="et-EE" w:eastAsia="ar-SA"/>
        </w:rPr>
        <w:t>Külakeskus</w:t>
      </w:r>
      <w:r w:rsidR="004D0360">
        <w:rPr>
          <w:rFonts w:ascii="Times New Roman" w:eastAsia="Times New Roman" w:hAnsi="Times New Roman" w:cs="Times New Roman"/>
          <w:sz w:val="24"/>
          <w:szCs w:val="20"/>
          <w:lang w:val="et-EE" w:eastAsia="ar-SA"/>
        </w:rPr>
        <w:t xml:space="preserve"> (</w:t>
      </w:r>
      <w:r w:rsidR="004D0360" w:rsidRPr="00566594">
        <w:rPr>
          <w:rFonts w:ascii="Times New Roman" w:eastAsia="Times New Roman" w:hAnsi="Times New Roman" w:cs="Times New Roman"/>
          <w:sz w:val="24"/>
          <w:szCs w:val="20"/>
          <w:lang w:val="et-EE" w:eastAsia="ar-SA"/>
        </w:rPr>
        <w:t xml:space="preserve">peatuse ID: </w:t>
      </w:r>
      <w:r w:rsidR="004D0360" w:rsidRPr="00D77862">
        <w:rPr>
          <w:rFonts w:ascii="Times New Roman" w:eastAsia="Times New Roman" w:hAnsi="Times New Roman" w:cs="Times New Roman"/>
          <w:sz w:val="24"/>
          <w:szCs w:val="20"/>
          <w:lang w:val="et-EE" w:eastAsia="ar-SA"/>
        </w:rPr>
        <w:t>86009</w:t>
      </w:r>
      <w:r w:rsidR="00D77862" w:rsidRPr="00D77862">
        <w:rPr>
          <w:rFonts w:ascii="Times New Roman" w:eastAsia="Times New Roman" w:hAnsi="Times New Roman" w:cs="Times New Roman"/>
          <w:sz w:val="24"/>
          <w:szCs w:val="20"/>
          <w:lang w:val="et-EE" w:eastAsia="ar-SA"/>
        </w:rPr>
        <w:t>72</w:t>
      </w:r>
      <w:r w:rsidR="00AD1D2F" w:rsidRPr="00D77862">
        <w:rPr>
          <w:rFonts w:ascii="Times New Roman" w:eastAsia="Times New Roman" w:hAnsi="Times New Roman" w:cs="Times New Roman"/>
          <w:sz w:val="24"/>
          <w:szCs w:val="20"/>
          <w:lang w:val="et-EE" w:eastAsia="ar-SA"/>
        </w:rPr>
        <w:t>-1</w:t>
      </w:r>
      <w:r w:rsidR="00AD1D2F" w:rsidRPr="00AD1D2F">
        <w:rPr>
          <w:rFonts w:ascii="Times New Roman" w:eastAsia="Times New Roman" w:hAnsi="Times New Roman" w:cs="Times New Roman"/>
          <w:sz w:val="24"/>
          <w:szCs w:val="20"/>
          <w:lang w:val="et-EE" w:eastAsia="ar-SA"/>
        </w:rPr>
        <w:t>)</w:t>
      </w:r>
    </w:p>
    <w:p w14:paraId="73010E72" w14:textId="77777777" w:rsidR="007B7D95" w:rsidRDefault="007B7D95" w:rsidP="007B7D95">
      <w:pPr>
        <w:autoSpaceDE w:val="0"/>
        <w:autoSpaceDN w:val="0"/>
        <w:adjustRightInd w:val="0"/>
        <w:spacing w:after="0" w:line="240" w:lineRule="auto"/>
        <w:jc w:val="both"/>
        <w:rPr>
          <w:rFonts w:ascii="Times New Roman" w:hAnsi="Times New Roman" w:cs="Times New Roman"/>
          <w:sz w:val="24"/>
          <w:szCs w:val="24"/>
        </w:rPr>
      </w:pPr>
    </w:p>
    <w:p w14:paraId="0096F360" w14:textId="688AE968" w:rsidR="00303B13" w:rsidRPr="00303B13" w:rsidRDefault="00AD1D2F" w:rsidP="00303B1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303B13" w:rsidRPr="00303B13">
        <w:rPr>
          <w:rFonts w:ascii="Times New Roman" w:hAnsi="Times New Roman" w:cs="Times New Roman"/>
          <w:sz w:val="24"/>
          <w:szCs w:val="24"/>
        </w:rPr>
        <w:t>. Korraldus jõustub teatavakstegemisega.</w:t>
      </w:r>
    </w:p>
    <w:p w14:paraId="3A035C61" w14:textId="77777777" w:rsidR="00303B13" w:rsidRPr="00303B13" w:rsidRDefault="00303B13" w:rsidP="00303B13">
      <w:pPr>
        <w:spacing w:after="0" w:line="240" w:lineRule="auto"/>
        <w:jc w:val="both"/>
        <w:rPr>
          <w:rFonts w:ascii="Times New Roman" w:hAnsi="Times New Roman" w:cs="Times New Roman"/>
          <w:sz w:val="24"/>
          <w:szCs w:val="24"/>
        </w:rPr>
      </w:pPr>
    </w:p>
    <w:p w14:paraId="2DFBB90D" w14:textId="4C628BFD" w:rsidR="00303B13" w:rsidRPr="00303B13" w:rsidRDefault="00AD1D2F" w:rsidP="00303B1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303B13" w:rsidRPr="00303B13">
        <w:rPr>
          <w:rFonts w:ascii="Times New Roman" w:hAnsi="Times New Roman" w:cs="Times New Roman"/>
          <w:sz w:val="24"/>
          <w:szCs w:val="24"/>
        </w:rPr>
        <w:t xml:space="preserve">. Käesoleva korralduse peale võib esitada Setomaa Vallavalitsusele vaide haldusmenetluse seaduses sätestatud korras 30 päeva jooksul arvates korraldusest teadasaamise päevast või päevast, millal oleks pidanud korraldusest teada saama või esitada kaebuse Tartu Halduskohtule halduskohtumenetluse seadustikus sätestatud korras </w:t>
      </w:r>
      <w:r w:rsidR="00604857">
        <w:rPr>
          <w:rFonts w:ascii="Times New Roman" w:hAnsi="Times New Roman" w:cs="Times New Roman"/>
          <w:sz w:val="24"/>
          <w:szCs w:val="24"/>
        </w:rPr>
        <w:t>ja</w:t>
      </w:r>
      <w:r w:rsidR="009162B4">
        <w:rPr>
          <w:rFonts w:ascii="Times New Roman" w:hAnsi="Times New Roman" w:cs="Times New Roman"/>
          <w:sz w:val="24"/>
          <w:szCs w:val="24"/>
        </w:rPr>
        <w:t xml:space="preserve"> </w:t>
      </w:r>
      <w:r w:rsidR="009A5F33">
        <w:rPr>
          <w:rFonts w:ascii="Times New Roman" w:hAnsi="Times New Roman" w:cs="Times New Roman"/>
          <w:sz w:val="24"/>
          <w:szCs w:val="24"/>
        </w:rPr>
        <w:t>tähtaegadel.</w:t>
      </w:r>
    </w:p>
    <w:p w14:paraId="2CF6F56D" w14:textId="77777777" w:rsidR="00303B13" w:rsidRPr="00303B13" w:rsidRDefault="00303B13" w:rsidP="00303B13">
      <w:pPr>
        <w:spacing w:after="0" w:line="240" w:lineRule="auto"/>
        <w:jc w:val="both"/>
        <w:rPr>
          <w:rFonts w:ascii="Times New Roman" w:hAnsi="Times New Roman" w:cs="Times New Roman"/>
          <w:sz w:val="24"/>
          <w:szCs w:val="24"/>
        </w:rPr>
      </w:pPr>
    </w:p>
    <w:p w14:paraId="193217F0" w14:textId="77777777" w:rsidR="00303B13" w:rsidRPr="00303B13" w:rsidRDefault="00303B13" w:rsidP="00303B13">
      <w:pPr>
        <w:spacing w:after="0" w:line="240" w:lineRule="auto"/>
        <w:jc w:val="both"/>
        <w:rPr>
          <w:rFonts w:ascii="Times New Roman" w:hAnsi="Times New Roman" w:cs="Times New Roman"/>
          <w:sz w:val="24"/>
          <w:szCs w:val="24"/>
        </w:rPr>
      </w:pPr>
    </w:p>
    <w:p w14:paraId="04C919B6" w14:textId="77777777" w:rsidR="000C0C87" w:rsidRPr="000C0C87" w:rsidRDefault="000C0C87" w:rsidP="000C0C87">
      <w:pPr>
        <w:tabs>
          <w:tab w:val="left" w:pos="0"/>
        </w:tabs>
        <w:suppressAutoHyphens/>
        <w:spacing w:after="0" w:line="240" w:lineRule="auto"/>
        <w:jc w:val="both"/>
        <w:rPr>
          <w:rFonts w:ascii="Times New Roman" w:eastAsia="Times New Roman" w:hAnsi="Times New Roman" w:cs="Times New Roman"/>
          <w:color w:val="999999"/>
          <w:sz w:val="24"/>
          <w:szCs w:val="24"/>
          <w:lang w:val="et-EE" w:eastAsia="ar-SA"/>
        </w:rPr>
      </w:pPr>
      <w:r w:rsidRPr="000C0C87">
        <w:rPr>
          <w:rFonts w:ascii="Times New Roman" w:eastAsia="Times New Roman" w:hAnsi="Times New Roman" w:cs="Times New Roman"/>
          <w:color w:val="999999"/>
          <w:sz w:val="24"/>
          <w:szCs w:val="24"/>
          <w:lang w:val="et-EE" w:eastAsia="ar-SA"/>
        </w:rPr>
        <w:t>/allkirjastatud digitaalselt/</w:t>
      </w:r>
    </w:p>
    <w:p w14:paraId="31EBFB90" w14:textId="77777777" w:rsidR="000C0C87" w:rsidRPr="000C0C87" w:rsidRDefault="000C0C87" w:rsidP="000C0C87">
      <w:pPr>
        <w:tabs>
          <w:tab w:val="left" w:pos="6237"/>
        </w:tabs>
        <w:suppressAutoHyphens/>
        <w:spacing w:after="0" w:line="240" w:lineRule="auto"/>
        <w:jc w:val="both"/>
        <w:rPr>
          <w:rFonts w:ascii="Times New Roman" w:eastAsia="Times New Roman" w:hAnsi="Times New Roman" w:cs="Times New Roman"/>
          <w:sz w:val="24"/>
          <w:szCs w:val="24"/>
          <w:lang w:val="et-EE" w:eastAsia="ar-SA"/>
        </w:rPr>
      </w:pPr>
      <w:r w:rsidRPr="000C0C87">
        <w:rPr>
          <w:rFonts w:ascii="Times New Roman" w:eastAsia="Times New Roman" w:hAnsi="Times New Roman" w:cs="Times New Roman"/>
          <w:sz w:val="24"/>
          <w:szCs w:val="24"/>
          <w:lang w:val="et-EE" w:eastAsia="ar-SA"/>
        </w:rPr>
        <w:t>Raul Kudre</w:t>
      </w:r>
      <w:r w:rsidRPr="000C0C87">
        <w:rPr>
          <w:rFonts w:ascii="Times New Roman" w:eastAsia="Times New Roman" w:hAnsi="Times New Roman" w:cs="Times New Roman"/>
          <w:sz w:val="24"/>
          <w:szCs w:val="24"/>
          <w:lang w:val="et-EE" w:eastAsia="ar-SA"/>
        </w:rPr>
        <w:tab/>
        <w:t xml:space="preserve">    </w:t>
      </w:r>
      <w:r w:rsidRPr="000C0C87">
        <w:rPr>
          <w:rFonts w:ascii="Times New Roman" w:eastAsia="Times New Roman" w:hAnsi="Times New Roman" w:cs="Times New Roman"/>
          <w:color w:val="999999"/>
          <w:sz w:val="24"/>
          <w:szCs w:val="24"/>
          <w:lang w:val="et-EE" w:eastAsia="ar-SA"/>
        </w:rPr>
        <w:t>/allkirjastatud digitaalselt/</w:t>
      </w:r>
    </w:p>
    <w:p w14:paraId="451E8FBD" w14:textId="77777777" w:rsidR="000C0C87" w:rsidRPr="000C0C87" w:rsidRDefault="000C0C87" w:rsidP="000C0C87">
      <w:pPr>
        <w:suppressAutoHyphens/>
        <w:spacing w:after="0" w:line="240" w:lineRule="auto"/>
        <w:jc w:val="both"/>
        <w:rPr>
          <w:rFonts w:ascii="Times New Roman" w:eastAsia="Times New Roman" w:hAnsi="Times New Roman" w:cs="Times New Roman"/>
          <w:sz w:val="24"/>
          <w:szCs w:val="24"/>
          <w:lang w:val="et-EE" w:eastAsia="ar-SA"/>
        </w:rPr>
      </w:pPr>
      <w:r w:rsidRPr="000C0C87">
        <w:rPr>
          <w:rFonts w:ascii="Times New Roman" w:eastAsia="Times New Roman" w:hAnsi="Times New Roman" w:cs="Times New Roman"/>
          <w:sz w:val="24"/>
          <w:szCs w:val="24"/>
          <w:lang w:val="et-EE" w:eastAsia="ar-SA"/>
        </w:rPr>
        <w:t xml:space="preserve">vallavanem   </w:t>
      </w:r>
      <w:r w:rsidRPr="000C0C87">
        <w:rPr>
          <w:rFonts w:ascii="Times New Roman" w:eastAsia="Times New Roman" w:hAnsi="Times New Roman" w:cs="Times New Roman"/>
          <w:sz w:val="24"/>
          <w:szCs w:val="24"/>
          <w:lang w:val="et-EE" w:eastAsia="ar-SA"/>
        </w:rPr>
        <w:tab/>
      </w:r>
      <w:r w:rsidRPr="000C0C87">
        <w:rPr>
          <w:rFonts w:ascii="Times New Roman" w:eastAsia="Times New Roman" w:hAnsi="Times New Roman" w:cs="Times New Roman"/>
          <w:sz w:val="24"/>
          <w:szCs w:val="24"/>
          <w:lang w:val="et-EE" w:eastAsia="ar-SA"/>
        </w:rPr>
        <w:tab/>
      </w:r>
      <w:r w:rsidRPr="000C0C87">
        <w:rPr>
          <w:rFonts w:ascii="Times New Roman" w:eastAsia="Times New Roman" w:hAnsi="Times New Roman" w:cs="Times New Roman"/>
          <w:sz w:val="24"/>
          <w:szCs w:val="24"/>
          <w:lang w:val="et-EE" w:eastAsia="ar-SA"/>
        </w:rPr>
        <w:tab/>
      </w:r>
      <w:r w:rsidRPr="000C0C87">
        <w:rPr>
          <w:rFonts w:ascii="Times New Roman" w:eastAsia="Times New Roman" w:hAnsi="Times New Roman" w:cs="Times New Roman"/>
          <w:sz w:val="24"/>
          <w:szCs w:val="24"/>
          <w:lang w:val="et-EE" w:eastAsia="ar-SA"/>
        </w:rPr>
        <w:tab/>
      </w:r>
      <w:r w:rsidRPr="000C0C87">
        <w:rPr>
          <w:rFonts w:ascii="Times New Roman" w:eastAsia="Times New Roman" w:hAnsi="Times New Roman" w:cs="Times New Roman"/>
          <w:sz w:val="24"/>
          <w:szCs w:val="24"/>
          <w:lang w:val="et-EE" w:eastAsia="ar-SA"/>
        </w:rPr>
        <w:tab/>
        <w:t xml:space="preserve">  </w:t>
      </w:r>
      <w:r w:rsidRPr="000C0C87">
        <w:rPr>
          <w:rFonts w:ascii="Times New Roman" w:eastAsia="Times New Roman" w:hAnsi="Times New Roman" w:cs="Times New Roman"/>
          <w:sz w:val="24"/>
          <w:szCs w:val="24"/>
          <w:lang w:val="et-EE" w:eastAsia="ar-SA"/>
        </w:rPr>
        <w:tab/>
        <w:t xml:space="preserve">                        Martin Sulp</w:t>
      </w:r>
    </w:p>
    <w:p w14:paraId="407D29FD" w14:textId="77777777" w:rsidR="000C0C87" w:rsidRPr="000C0C87" w:rsidRDefault="000C0C87" w:rsidP="000C0C87">
      <w:pPr>
        <w:suppressAutoHyphens/>
        <w:spacing w:after="0" w:line="240" w:lineRule="auto"/>
        <w:rPr>
          <w:rFonts w:ascii="Times New Roman" w:eastAsia="Times New Roman" w:hAnsi="Times New Roman" w:cs="Times New Roman"/>
          <w:sz w:val="24"/>
          <w:szCs w:val="24"/>
          <w:lang w:val="et-EE" w:eastAsia="ar-SA"/>
        </w:rPr>
      </w:pPr>
      <w:r w:rsidRPr="000C0C87">
        <w:rPr>
          <w:rFonts w:ascii="Times New Roman" w:eastAsia="Times New Roman" w:hAnsi="Times New Roman" w:cs="Times New Roman"/>
          <w:b/>
          <w:sz w:val="24"/>
          <w:szCs w:val="24"/>
          <w:lang w:val="et-EE" w:eastAsia="ar-SA"/>
        </w:rPr>
        <w:tab/>
        <w:t xml:space="preserve">                                        </w:t>
      </w:r>
      <w:r w:rsidRPr="000C0C87">
        <w:rPr>
          <w:rFonts w:ascii="Times New Roman" w:eastAsia="Times New Roman" w:hAnsi="Times New Roman" w:cs="Times New Roman"/>
          <w:sz w:val="24"/>
          <w:szCs w:val="24"/>
          <w:lang w:val="et-EE" w:eastAsia="ar-SA"/>
        </w:rPr>
        <w:t xml:space="preserve">                         </w:t>
      </w:r>
      <w:r w:rsidRPr="000C0C87">
        <w:rPr>
          <w:rFonts w:ascii="Times New Roman" w:eastAsia="Times New Roman" w:hAnsi="Times New Roman" w:cs="Times New Roman"/>
          <w:sz w:val="24"/>
          <w:szCs w:val="24"/>
          <w:lang w:val="et-EE" w:eastAsia="ar-SA"/>
        </w:rPr>
        <w:tab/>
        <w:t xml:space="preserve">                        vallasekretär</w:t>
      </w:r>
    </w:p>
    <w:p w14:paraId="6DE59649" w14:textId="17916971" w:rsidR="00303B13" w:rsidRPr="00303B13" w:rsidRDefault="00303B13" w:rsidP="00677BDF">
      <w:pPr>
        <w:spacing w:after="0" w:line="240" w:lineRule="auto"/>
        <w:jc w:val="both"/>
        <w:rPr>
          <w:rFonts w:ascii="Times New Roman" w:hAnsi="Times New Roman" w:cs="Times New Roman"/>
          <w:sz w:val="24"/>
          <w:szCs w:val="24"/>
        </w:rPr>
      </w:pPr>
    </w:p>
    <w:sectPr w:rsidR="00303B13" w:rsidRPr="00303B13" w:rsidSect="00C57CD5">
      <w:headerReference w:type="first" r:id="rId7"/>
      <w:pgSz w:w="11906" w:h="16838"/>
      <w:pgMar w:top="1440" w:right="1418" w:bottom="1440" w:left="1418" w:header="284" w:footer="11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7F991D0" w14:textId="77777777" w:rsidR="00533DF8" w:rsidRDefault="00533DF8" w:rsidP="00B954E9">
      <w:pPr>
        <w:spacing w:after="0" w:line="240" w:lineRule="auto"/>
      </w:pPr>
      <w:r>
        <w:separator/>
      </w:r>
    </w:p>
  </w:endnote>
  <w:endnote w:type="continuationSeparator" w:id="0">
    <w:p w14:paraId="061CBC7B" w14:textId="77777777" w:rsidR="00533DF8" w:rsidRDefault="00533DF8" w:rsidP="00B954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4CBF3CF" w14:textId="77777777" w:rsidR="00533DF8" w:rsidRDefault="00533DF8" w:rsidP="00B954E9">
      <w:pPr>
        <w:spacing w:after="0" w:line="240" w:lineRule="auto"/>
      </w:pPr>
      <w:r>
        <w:separator/>
      </w:r>
    </w:p>
  </w:footnote>
  <w:footnote w:type="continuationSeparator" w:id="0">
    <w:p w14:paraId="3CA4AD37" w14:textId="77777777" w:rsidR="00533DF8" w:rsidRDefault="00533DF8" w:rsidP="00B954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51A36F" w14:textId="77777777" w:rsidR="00B954E9" w:rsidRDefault="00B954E9" w:rsidP="00B954E9">
    <w:pPr>
      <w:pStyle w:val="Pis"/>
      <w:jc w:val="center"/>
    </w:pPr>
    <w:r>
      <w:rPr>
        <w:noProof/>
      </w:rPr>
      <w:drawing>
        <wp:inline distT="0" distB="0" distL="0" distR="0" wp14:anchorId="643FBF9D" wp14:editId="7CA6D0FC">
          <wp:extent cx="1801600" cy="1952496"/>
          <wp:effectExtent l="0" t="0" r="0" b="0"/>
          <wp:docPr id="2" name="Pilt 2" descr="Pilt, millel on kujutatud istub, tuba, punane, märk&#10;&#10;Kirjeldus on genereeritud automaatse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LNKID-02.png"/>
                  <pic:cNvPicPr/>
                </pic:nvPicPr>
                <pic:blipFill>
                  <a:blip r:embed="rId1">
                    <a:extLst>
                      <a:ext uri="{28A0092B-C50C-407E-A947-70E740481C1C}">
                        <a14:useLocalDpi xmlns:a14="http://schemas.microsoft.com/office/drawing/2010/main" val="0"/>
                      </a:ext>
                    </a:extLst>
                  </a:blip>
                  <a:stretch>
                    <a:fillRect/>
                  </a:stretch>
                </pic:blipFill>
                <pic:spPr>
                  <a:xfrm>
                    <a:off x="0" y="0"/>
                    <a:ext cx="1801600" cy="195249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multilevel"/>
    <w:tmpl w:val="00000002"/>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 w15:restartNumberingAfterBreak="0">
    <w:nsid w:val="2BFE7464"/>
    <w:multiLevelType w:val="multilevel"/>
    <w:tmpl w:val="D576A50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991783351">
    <w:abstractNumId w:val="0"/>
  </w:num>
  <w:num w:numId="2" w16cid:durableId="13482170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3B13"/>
    <w:rsid w:val="00022B5D"/>
    <w:rsid w:val="00024082"/>
    <w:rsid w:val="00027C24"/>
    <w:rsid w:val="000456FF"/>
    <w:rsid w:val="00060DB2"/>
    <w:rsid w:val="000655B3"/>
    <w:rsid w:val="000B7FD5"/>
    <w:rsid w:val="000C0C87"/>
    <w:rsid w:val="000F1AFF"/>
    <w:rsid w:val="000F3278"/>
    <w:rsid w:val="00116EA8"/>
    <w:rsid w:val="001338F8"/>
    <w:rsid w:val="001439D6"/>
    <w:rsid w:val="00151E38"/>
    <w:rsid w:val="00182868"/>
    <w:rsid w:val="0019423D"/>
    <w:rsid w:val="001A45AA"/>
    <w:rsid w:val="001E35B1"/>
    <w:rsid w:val="00200DD0"/>
    <w:rsid w:val="00202A85"/>
    <w:rsid w:val="00206706"/>
    <w:rsid w:val="00213341"/>
    <w:rsid w:val="00232756"/>
    <w:rsid w:val="0025522B"/>
    <w:rsid w:val="00274DF0"/>
    <w:rsid w:val="0029703F"/>
    <w:rsid w:val="00297DB1"/>
    <w:rsid w:val="002B4EF0"/>
    <w:rsid w:val="002B7A06"/>
    <w:rsid w:val="002C4EFB"/>
    <w:rsid w:val="002C76DD"/>
    <w:rsid w:val="00303B13"/>
    <w:rsid w:val="003279ED"/>
    <w:rsid w:val="0034205A"/>
    <w:rsid w:val="00347F4C"/>
    <w:rsid w:val="00350953"/>
    <w:rsid w:val="00381E35"/>
    <w:rsid w:val="00390CF5"/>
    <w:rsid w:val="003A6B5D"/>
    <w:rsid w:val="003D792A"/>
    <w:rsid w:val="00405A4B"/>
    <w:rsid w:val="0041689F"/>
    <w:rsid w:val="004835B2"/>
    <w:rsid w:val="004C0E64"/>
    <w:rsid w:val="004D0360"/>
    <w:rsid w:val="004D129A"/>
    <w:rsid w:val="004E023E"/>
    <w:rsid w:val="004E3152"/>
    <w:rsid w:val="004F0B89"/>
    <w:rsid w:val="005027B9"/>
    <w:rsid w:val="00533DF8"/>
    <w:rsid w:val="005544E7"/>
    <w:rsid w:val="00564E48"/>
    <w:rsid w:val="00566594"/>
    <w:rsid w:val="005737E4"/>
    <w:rsid w:val="005A2786"/>
    <w:rsid w:val="005C6A44"/>
    <w:rsid w:val="005D6BBF"/>
    <w:rsid w:val="00604857"/>
    <w:rsid w:val="00613BDE"/>
    <w:rsid w:val="00617CC8"/>
    <w:rsid w:val="00625AC7"/>
    <w:rsid w:val="00636351"/>
    <w:rsid w:val="00654275"/>
    <w:rsid w:val="006616B5"/>
    <w:rsid w:val="00677BDF"/>
    <w:rsid w:val="00684BED"/>
    <w:rsid w:val="006923D0"/>
    <w:rsid w:val="006A52CA"/>
    <w:rsid w:val="006D0042"/>
    <w:rsid w:val="006E55E3"/>
    <w:rsid w:val="006F0497"/>
    <w:rsid w:val="006F6464"/>
    <w:rsid w:val="007032D2"/>
    <w:rsid w:val="007037C8"/>
    <w:rsid w:val="007426A2"/>
    <w:rsid w:val="007639EE"/>
    <w:rsid w:val="007855E9"/>
    <w:rsid w:val="00791413"/>
    <w:rsid w:val="007B2BF1"/>
    <w:rsid w:val="007B3B9D"/>
    <w:rsid w:val="007B5BFD"/>
    <w:rsid w:val="007B7D95"/>
    <w:rsid w:val="007E494A"/>
    <w:rsid w:val="007F2116"/>
    <w:rsid w:val="007F2216"/>
    <w:rsid w:val="008031CD"/>
    <w:rsid w:val="00815298"/>
    <w:rsid w:val="00824593"/>
    <w:rsid w:val="00832605"/>
    <w:rsid w:val="008375F3"/>
    <w:rsid w:val="008404E0"/>
    <w:rsid w:val="00860780"/>
    <w:rsid w:val="00887A9E"/>
    <w:rsid w:val="00894856"/>
    <w:rsid w:val="008C2513"/>
    <w:rsid w:val="008C50A0"/>
    <w:rsid w:val="008E2861"/>
    <w:rsid w:val="00907749"/>
    <w:rsid w:val="009162B4"/>
    <w:rsid w:val="00955E74"/>
    <w:rsid w:val="00986E07"/>
    <w:rsid w:val="0099374F"/>
    <w:rsid w:val="009A29D3"/>
    <w:rsid w:val="009A5F33"/>
    <w:rsid w:val="009B4DEC"/>
    <w:rsid w:val="009E0384"/>
    <w:rsid w:val="009F304F"/>
    <w:rsid w:val="00A12C91"/>
    <w:rsid w:val="00A20BE1"/>
    <w:rsid w:val="00A2126E"/>
    <w:rsid w:val="00A27AD1"/>
    <w:rsid w:val="00A3332F"/>
    <w:rsid w:val="00A422E1"/>
    <w:rsid w:val="00A43D70"/>
    <w:rsid w:val="00A94C53"/>
    <w:rsid w:val="00AB3DE3"/>
    <w:rsid w:val="00AC6359"/>
    <w:rsid w:val="00AD1D2F"/>
    <w:rsid w:val="00AD31CF"/>
    <w:rsid w:val="00B15F53"/>
    <w:rsid w:val="00B239AC"/>
    <w:rsid w:val="00B24E5D"/>
    <w:rsid w:val="00B5709F"/>
    <w:rsid w:val="00B60FD5"/>
    <w:rsid w:val="00B858D6"/>
    <w:rsid w:val="00B954E9"/>
    <w:rsid w:val="00B968AD"/>
    <w:rsid w:val="00BB15B2"/>
    <w:rsid w:val="00BD5480"/>
    <w:rsid w:val="00C150CC"/>
    <w:rsid w:val="00C15A06"/>
    <w:rsid w:val="00C2118E"/>
    <w:rsid w:val="00C35583"/>
    <w:rsid w:val="00C455D3"/>
    <w:rsid w:val="00C47F25"/>
    <w:rsid w:val="00C57CD5"/>
    <w:rsid w:val="00C849EB"/>
    <w:rsid w:val="00C878A5"/>
    <w:rsid w:val="00CA3DCF"/>
    <w:rsid w:val="00CA563E"/>
    <w:rsid w:val="00CA6759"/>
    <w:rsid w:val="00CB0A82"/>
    <w:rsid w:val="00CB452E"/>
    <w:rsid w:val="00CC69E6"/>
    <w:rsid w:val="00CC7C9E"/>
    <w:rsid w:val="00CF040B"/>
    <w:rsid w:val="00CF0960"/>
    <w:rsid w:val="00D15835"/>
    <w:rsid w:val="00D25E96"/>
    <w:rsid w:val="00D41E94"/>
    <w:rsid w:val="00D63C07"/>
    <w:rsid w:val="00D77862"/>
    <w:rsid w:val="00D856BD"/>
    <w:rsid w:val="00DA7988"/>
    <w:rsid w:val="00DB3982"/>
    <w:rsid w:val="00DB50C0"/>
    <w:rsid w:val="00DE6058"/>
    <w:rsid w:val="00DF3123"/>
    <w:rsid w:val="00E11AF7"/>
    <w:rsid w:val="00E31318"/>
    <w:rsid w:val="00E535C1"/>
    <w:rsid w:val="00E64D74"/>
    <w:rsid w:val="00E962CD"/>
    <w:rsid w:val="00EB195B"/>
    <w:rsid w:val="00EB33E6"/>
    <w:rsid w:val="00EE2877"/>
    <w:rsid w:val="00EE4DBA"/>
    <w:rsid w:val="00EF3DAD"/>
    <w:rsid w:val="00EF488B"/>
    <w:rsid w:val="00EF4C70"/>
    <w:rsid w:val="00F05533"/>
    <w:rsid w:val="00F11842"/>
    <w:rsid w:val="00F1245E"/>
    <w:rsid w:val="00F14023"/>
    <w:rsid w:val="00F1755D"/>
    <w:rsid w:val="00F346AD"/>
    <w:rsid w:val="00F44F2B"/>
    <w:rsid w:val="00F65730"/>
    <w:rsid w:val="00F71F58"/>
    <w:rsid w:val="00F81505"/>
    <w:rsid w:val="00F86C5A"/>
    <w:rsid w:val="00FA4074"/>
    <w:rsid w:val="00FE075D"/>
    <w:rsid w:val="00FE0B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A31AB1"/>
  <w15:chartTrackingRefBased/>
  <w15:docId w15:val="{6BFD71F0-6E8F-41B2-BF26-3EE814489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Pis">
    <w:name w:val="header"/>
    <w:basedOn w:val="Normaallaad"/>
    <w:link w:val="PisMrk"/>
    <w:uiPriority w:val="99"/>
    <w:unhideWhenUsed/>
    <w:rsid w:val="00B954E9"/>
    <w:pPr>
      <w:tabs>
        <w:tab w:val="center" w:pos="4513"/>
        <w:tab w:val="right" w:pos="9026"/>
      </w:tabs>
      <w:spacing w:after="0" w:line="240" w:lineRule="auto"/>
    </w:pPr>
  </w:style>
  <w:style w:type="character" w:customStyle="1" w:styleId="PisMrk">
    <w:name w:val="Päis Märk"/>
    <w:basedOn w:val="Liguvaikefont"/>
    <w:link w:val="Pis"/>
    <w:uiPriority w:val="99"/>
    <w:rsid w:val="00B954E9"/>
  </w:style>
  <w:style w:type="paragraph" w:styleId="Jalus">
    <w:name w:val="footer"/>
    <w:basedOn w:val="Normaallaad"/>
    <w:link w:val="JalusMrk"/>
    <w:uiPriority w:val="99"/>
    <w:unhideWhenUsed/>
    <w:rsid w:val="00B954E9"/>
    <w:pPr>
      <w:tabs>
        <w:tab w:val="center" w:pos="4513"/>
        <w:tab w:val="right" w:pos="9026"/>
      </w:tabs>
      <w:spacing w:after="0" w:line="240" w:lineRule="auto"/>
    </w:pPr>
  </w:style>
  <w:style w:type="character" w:customStyle="1" w:styleId="JalusMrk">
    <w:name w:val="Jalus Märk"/>
    <w:basedOn w:val="Liguvaikefont"/>
    <w:link w:val="Jalus"/>
    <w:uiPriority w:val="99"/>
    <w:rsid w:val="00B954E9"/>
  </w:style>
  <w:style w:type="paragraph" w:styleId="Loendilik">
    <w:name w:val="List Paragraph"/>
    <w:basedOn w:val="Normaallaad"/>
    <w:uiPriority w:val="34"/>
    <w:qFormat/>
    <w:rsid w:val="007037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tin\Downloads\Setomaa%20vallavalitsuse%20dok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Setomaa vallavalitsuse dokument</Template>
  <TotalTime>74</TotalTime>
  <Pages>1</Pages>
  <Words>176</Words>
  <Characters>1024</Characters>
  <Application>Microsoft Office Word</Application>
  <DocSecurity>0</DocSecurity>
  <Lines>8</Lines>
  <Paragraphs>2</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1198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dc:creator>
  <cp:keywords/>
  <dc:description/>
  <cp:lastModifiedBy>Viljo Randoja</cp:lastModifiedBy>
  <cp:revision>43</cp:revision>
  <dcterms:created xsi:type="dcterms:W3CDTF">2024-07-10T11:15:00Z</dcterms:created>
  <dcterms:modified xsi:type="dcterms:W3CDTF">2024-07-11T05:27:00Z</dcterms:modified>
</cp:coreProperties>
</file>